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732" w:rsidRPr="00347732" w:rsidRDefault="00347732" w:rsidP="00347732">
      <w:pPr>
        <w:ind w:firstLine="720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  <w:shd w:val="clear" w:color="auto" w:fill="FFFFFF"/>
          <w:lang w:val="en-US"/>
        </w:rPr>
      </w:pPr>
      <w:r w:rsidRPr="00347732">
        <w:rPr>
          <w:rFonts w:ascii="Times New Roman" w:hAnsi="Times New Roman" w:cs="Times New Roman"/>
          <w:b/>
          <w:color w:val="000000" w:themeColor="text1"/>
          <w:sz w:val="27"/>
          <w:szCs w:val="27"/>
          <w:shd w:val="clear" w:color="auto" w:fill="FFFFFF"/>
          <w:lang w:val="en-US"/>
        </w:rPr>
        <w:t>List of documents provided by cooperatives</w:t>
      </w:r>
    </w:p>
    <w:p w:rsidR="00347732" w:rsidRPr="00347732" w:rsidRDefault="00347732" w:rsidP="00347732">
      <w:pPr>
        <w:ind w:firstLine="720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en-US"/>
        </w:rPr>
      </w:pPr>
      <w:r w:rsidRPr="00347732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en-US"/>
        </w:rPr>
        <w:t>1. Certificate of state registration from SelPK Electronic document</w:t>
      </w:r>
    </w:p>
    <w:p w:rsidR="00347732" w:rsidRPr="00347732" w:rsidRDefault="00347732" w:rsidP="00347732">
      <w:pPr>
        <w:ind w:firstLine="720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en-US"/>
        </w:rPr>
      </w:pPr>
      <w:r w:rsidRPr="00347732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en-US"/>
        </w:rPr>
        <w:t>2. Charter, memorandum of association, order on the appointment of a director from SelPK Copy</w:t>
      </w:r>
    </w:p>
    <w:p w:rsidR="00347732" w:rsidRPr="00347732" w:rsidRDefault="00347732" w:rsidP="00347732">
      <w:pPr>
        <w:ind w:firstLine="720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en-US"/>
        </w:rPr>
      </w:pPr>
      <w:r w:rsidRPr="00347732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en-US"/>
        </w:rPr>
        <w:t>3. Identity document of the head and founders (with a share of more than 10%) Certificates of the KH Copy</w:t>
      </w:r>
    </w:p>
    <w:p w:rsidR="00347732" w:rsidRPr="00347732" w:rsidRDefault="00347732" w:rsidP="00347732">
      <w:pPr>
        <w:ind w:firstLine="720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en-US"/>
        </w:rPr>
      </w:pPr>
      <w:r w:rsidRPr="00347732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en-US"/>
        </w:rPr>
        <w:t>4. State acts on the right to land use with Resolutions If available</w:t>
      </w:r>
    </w:p>
    <w:p w:rsidR="00347732" w:rsidRPr="00347732" w:rsidRDefault="00347732" w:rsidP="00347732">
      <w:pPr>
        <w:ind w:firstLine="720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en-US"/>
        </w:rPr>
      </w:pPr>
      <w:r w:rsidRPr="00347732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en-US"/>
        </w:rPr>
        <w:t>5. Documents confirming the availability of material and technical base If available</w:t>
      </w:r>
    </w:p>
    <w:p w:rsidR="00887F39" w:rsidRPr="00347732" w:rsidRDefault="00347732" w:rsidP="00347732">
      <w:pPr>
        <w:ind w:firstLine="720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en-US"/>
        </w:rPr>
      </w:pPr>
      <w:r w:rsidRPr="00347732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en-US"/>
        </w:rPr>
        <w:t>6. Certificate of absence of encumbrance on land and property Electronic document</w:t>
      </w:r>
    </w:p>
    <w:p w:rsidR="00347732" w:rsidRPr="00347732" w:rsidRDefault="00347732" w:rsidP="00347732">
      <w:pPr>
        <w:ind w:firstLine="720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  <w:shd w:val="clear" w:color="auto" w:fill="FFFFFF"/>
          <w:lang w:val="en-US"/>
        </w:rPr>
      </w:pPr>
      <w:r w:rsidRPr="00347732">
        <w:rPr>
          <w:rFonts w:ascii="Times New Roman" w:hAnsi="Times New Roman" w:cs="Times New Roman"/>
          <w:b/>
          <w:color w:val="000000" w:themeColor="text1"/>
          <w:sz w:val="27"/>
          <w:szCs w:val="27"/>
          <w:shd w:val="clear" w:color="auto" w:fill="FFFFFF"/>
          <w:lang w:val="en-US"/>
        </w:rPr>
        <w:t>List of documents to be provided by individual entrepreneurs / farmers / households</w:t>
      </w:r>
    </w:p>
    <w:p w:rsidR="00347732" w:rsidRPr="00347732" w:rsidRDefault="00347732" w:rsidP="00347732">
      <w:pPr>
        <w:ind w:firstLine="720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en-US"/>
        </w:rPr>
      </w:pPr>
      <w:r w:rsidRPr="00347732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en-US"/>
        </w:rPr>
        <w:t>1</w:t>
      </w:r>
      <w:r w:rsidRPr="00347732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en-US"/>
        </w:rPr>
        <w:t>. Certificate of state registration Copy</w:t>
      </w:r>
    </w:p>
    <w:p w:rsidR="00347732" w:rsidRPr="00347732" w:rsidRDefault="00347732" w:rsidP="00347732">
      <w:pPr>
        <w:ind w:firstLine="720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en-US"/>
        </w:rPr>
      </w:pPr>
      <w:r w:rsidRPr="00347732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en-US"/>
        </w:rPr>
        <w:t>2. Identity document of the head. Copy</w:t>
      </w:r>
    </w:p>
    <w:p w:rsidR="00347732" w:rsidRPr="00347732" w:rsidRDefault="00347732" w:rsidP="00347732">
      <w:pPr>
        <w:ind w:firstLine="720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en-US"/>
        </w:rPr>
      </w:pPr>
      <w:r w:rsidRPr="00347732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en-US"/>
        </w:rPr>
        <w:t>3. Certificate of absence (presence) of the applicant of tax arrears, arrears of mandatory pension contributions and social security contributions (date of the certificate not earlier than 1 month of the date of application) Original</w:t>
      </w:r>
    </w:p>
    <w:p w:rsidR="00347732" w:rsidRPr="00347732" w:rsidRDefault="00347732" w:rsidP="00347732">
      <w:pPr>
        <w:ind w:firstLine="720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en-US"/>
        </w:rPr>
      </w:pPr>
      <w:r w:rsidRPr="00347732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en-US"/>
        </w:rPr>
        <w:t>4. Report from the credit bureau (credit history) Electronic document</w:t>
      </w:r>
    </w:p>
    <w:p w:rsidR="00347732" w:rsidRPr="00347732" w:rsidRDefault="00347732" w:rsidP="00347732">
      <w:pPr>
        <w:ind w:firstLine="720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en-US"/>
        </w:rPr>
      </w:pPr>
      <w:r w:rsidRPr="00347732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en-US"/>
        </w:rPr>
        <w:t>5. Certificate from the bank about the turnover Original</w:t>
      </w:r>
    </w:p>
    <w:p w:rsidR="00347732" w:rsidRPr="00347732" w:rsidRDefault="00347732" w:rsidP="00347732">
      <w:pPr>
        <w:ind w:firstLine="720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en-US"/>
        </w:rPr>
      </w:pPr>
      <w:r w:rsidRPr="00347732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en-US"/>
        </w:rPr>
        <w:t>6. Availability of qualified personnel (staffing, copies of IDs with diplomas / driver's licenses) Copy</w:t>
      </w:r>
    </w:p>
    <w:p w:rsidR="00347732" w:rsidRPr="00347732" w:rsidRDefault="00347732" w:rsidP="00347732">
      <w:pPr>
        <w:ind w:firstLine="720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en-US"/>
        </w:rPr>
      </w:pPr>
      <w:r w:rsidRPr="00347732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en-US"/>
        </w:rPr>
        <w:t>7. Documents confirming the availability of a technical base (copies of technical passports for equipment) Copy</w:t>
      </w:r>
    </w:p>
    <w:p w:rsidR="00347732" w:rsidRPr="00347732" w:rsidRDefault="00347732" w:rsidP="00347732">
      <w:pPr>
        <w:ind w:firstLine="720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en-US"/>
        </w:rPr>
      </w:pPr>
      <w:r w:rsidRPr="00347732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en-US"/>
        </w:rPr>
        <w:t>8. State acts on land plots with resolutions (purchase and sale agreements) Copy</w:t>
      </w:r>
    </w:p>
    <w:p w:rsidR="00347732" w:rsidRPr="00347732" w:rsidRDefault="00347732" w:rsidP="00347732">
      <w:pPr>
        <w:ind w:firstLine="720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en-US"/>
        </w:rPr>
      </w:pPr>
      <w:r w:rsidRPr="00347732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en-US"/>
        </w:rPr>
        <w:t>9. Certificate of absence of encumbrance on land Electronic document</w:t>
      </w:r>
    </w:p>
    <w:p w:rsidR="00347732" w:rsidRPr="00347732" w:rsidRDefault="00347732" w:rsidP="00347732">
      <w:pPr>
        <w:ind w:firstLine="720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en-US"/>
        </w:rPr>
      </w:pPr>
      <w:r w:rsidRPr="00347732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en-US"/>
        </w:rPr>
        <w:t>10. Documents for existing property (inventory files for the complex, base, shed, buildings, etc.) Copy</w:t>
      </w:r>
    </w:p>
    <w:p w:rsidR="00347732" w:rsidRPr="00347732" w:rsidRDefault="00347732" w:rsidP="00347732">
      <w:pPr>
        <w:ind w:firstLine="720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en-US"/>
        </w:rPr>
      </w:pPr>
      <w:r w:rsidRPr="00347732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en-US"/>
        </w:rPr>
        <w:t>11. Certificates of absence of encumbrance on property Electronic document</w:t>
      </w:r>
    </w:p>
    <w:p w:rsidR="00887F39" w:rsidRPr="00347732" w:rsidRDefault="00347732" w:rsidP="00347732">
      <w:pPr>
        <w:ind w:firstLine="720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en-US"/>
        </w:rPr>
      </w:pPr>
      <w:r w:rsidRPr="00347732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en-US"/>
        </w:rPr>
        <w:t>12. Certificate from the Akimat of the district / rural district about sowing / harvesting for the last season Original</w:t>
      </w:r>
    </w:p>
    <w:p w:rsidR="00887F39" w:rsidRPr="00347732" w:rsidRDefault="00887F39" w:rsidP="00510BED">
      <w:pPr>
        <w:ind w:firstLine="720"/>
        <w:jc w:val="center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en-US"/>
        </w:rPr>
      </w:pPr>
    </w:p>
    <w:p w:rsidR="00875BEC" w:rsidRPr="00347732" w:rsidRDefault="00875BEC" w:rsidP="00510BED">
      <w:pPr>
        <w:ind w:firstLine="720"/>
        <w:jc w:val="center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en-US"/>
        </w:rPr>
      </w:pPr>
    </w:p>
    <w:p w:rsidR="00347732" w:rsidRPr="00347732" w:rsidRDefault="00347732" w:rsidP="00347732">
      <w:pPr>
        <w:ind w:firstLine="720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  <w:shd w:val="clear" w:color="auto" w:fill="FFFFFF"/>
          <w:lang w:val="en-US"/>
        </w:rPr>
      </w:pPr>
      <w:r w:rsidRPr="00347732">
        <w:rPr>
          <w:rFonts w:ascii="Times New Roman" w:hAnsi="Times New Roman" w:cs="Times New Roman"/>
          <w:b/>
          <w:color w:val="000000" w:themeColor="text1"/>
          <w:sz w:val="27"/>
          <w:szCs w:val="27"/>
          <w:shd w:val="clear" w:color="auto" w:fill="FFFFFF"/>
          <w:lang w:val="en-US"/>
        </w:rPr>
        <w:t>List of documents provided by legal entities (LLP)</w:t>
      </w:r>
    </w:p>
    <w:p w:rsidR="00347732" w:rsidRPr="00347732" w:rsidRDefault="00347732" w:rsidP="00347732">
      <w:pPr>
        <w:ind w:firstLine="720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en-US"/>
        </w:rPr>
      </w:pPr>
      <w:bookmarkStart w:id="0" w:name="_GoBack"/>
      <w:r w:rsidRPr="00347732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en-US"/>
        </w:rPr>
        <w:t>1. Articles of Association A copy certified by the seal of the legal entity</w:t>
      </w:r>
    </w:p>
    <w:p w:rsidR="00347732" w:rsidRPr="00347732" w:rsidRDefault="00347732" w:rsidP="00347732">
      <w:pPr>
        <w:ind w:firstLine="720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en-US"/>
        </w:rPr>
      </w:pPr>
      <w:r w:rsidRPr="00347732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en-US"/>
        </w:rPr>
        <w:t>2. Memorandum of Association (with 2 or more participants) A copy certified by the seal of the legal entity</w:t>
      </w:r>
    </w:p>
    <w:p w:rsidR="00347732" w:rsidRPr="00347732" w:rsidRDefault="00347732" w:rsidP="00347732">
      <w:pPr>
        <w:ind w:firstLine="720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en-US"/>
        </w:rPr>
      </w:pPr>
      <w:r w:rsidRPr="00347732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en-US"/>
        </w:rPr>
        <w:t>3. Certificate of state registration of a legal entity Copy of an electronic document</w:t>
      </w:r>
    </w:p>
    <w:p w:rsidR="00347732" w:rsidRPr="00347732" w:rsidRDefault="00347732" w:rsidP="00347732">
      <w:pPr>
        <w:ind w:firstLine="720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en-US"/>
        </w:rPr>
      </w:pPr>
      <w:r w:rsidRPr="00347732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en-US"/>
        </w:rPr>
        <w:t>4. Identity document of the first leaders and participants. Copy</w:t>
      </w:r>
    </w:p>
    <w:p w:rsidR="00347732" w:rsidRPr="00347732" w:rsidRDefault="00347732" w:rsidP="00347732">
      <w:pPr>
        <w:ind w:firstLine="720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en-US"/>
        </w:rPr>
      </w:pPr>
      <w:r w:rsidRPr="00347732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en-US"/>
        </w:rPr>
        <w:t>5. Financial statements (balance sheet, cash flow statement, profit and loss statement) for the last 3 years Copy certified by the seal of the legal entity</w:t>
      </w:r>
    </w:p>
    <w:p w:rsidR="00347732" w:rsidRPr="00347732" w:rsidRDefault="00347732" w:rsidP="00347732">
      <w:pPr>
        <w:ind w:firstLine="720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en-US"/>
        </w:rPr>
      </w:pPr>
      <w:r w:rsidRPr="00347732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en-US"/>
        </w:rPr>
        <w:t>6. Certificate of the absence (presence) of the applicant of tax arrears (date of the certificate not earlier than 1 month of the date of submission of the application) Original</w:t>
      </w:r>
    </w:p>
    <w:p w:rsidR="00347732" w:rsidRPr="00347732" w:rsidRDefault="00347732" w:rsidP="00347732">
      <w:pPr>
        <w:ind w:firstLine="720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en-US"/>
        </w:rPr>
      </w:pPr>
      <w:r w:rsidRPr="00347732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en-US"/>
        </w:rPr>
        <w:t>7. Report from the credit bureau (credit history) or a certificate from the servicing bank on the presence (absence) of loan debt Original</w:t>
      </w:r>
    </w:p>
    <w:p w:rsidR="00347732" w:rsidRPr="00347732" w:rsidRDefault="00347732" w:rsidP="00347732">
      <w:pPr>
        <w:ind w:firstLine="720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en-US"/>
        </w:rPr>
      </w:pPr>
      <w:r w:rsidRPr="00347732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en-US"/>
        </w:rPr>
        <w:t>8. Certificate from the bank about the turnover Original</w:t>
      </w:r>
    </w:p>
    <w:p w:rsidR="00347732" w:rsidRPr="00347732" w:rsidRDefault="00347732" w:rsidP="00347732">
      <w:pPr>
        <w:ind w:firstLine="720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en-US"/>
        </w:rPr>
      </w:pPr>
      <w:r w:rsidRPr="00347732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en-US"/>
        </w:rPr>
        <w:t>9. Availability of qualified personnel (staffing, copies of IDs with diplomas / driver's licenses) Copy</w:t>
      </w:r>
    </w:p>
    <w:p w:rsidR="00347732" w:rsidRPr="00347732" w:rsidRDefault="00347732" w:rsidP="00347732">
      <w:pPr>
        <w:ind w:firstLine="720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en-US"/>
        </w:rPr>
      </w:pPr>
      <w:r w:rsidRPr="00347732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en-US"/>
        </w:rPr>
        <w:t>10. Documents confirming the availability of a technical base (copies of technical passports for equipment) Copy</w:t>
      </w:r>
    </w:p>
    <w:p w:rsidR="00347732" w:rsidRPr="00347732" w:rsidRDefault="00347732" w:rsidP="00347732">
      <w:pPr>
        <w:ind w:firstLine="720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en-US"/>
        </w:rPr>
      </w:pPr>
      <w:r w:rsidRPr="00347732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en-US"/>
        </w:rPr>
        <w:t>11. State acts on land plots with resolutions (purchase and sale agreements) Copy</w:t>
      </w:r>
    </w:p>
    <w:p w:rsidR="00347732" w:rsidRPr="00347732" w:rsidRDefault="00347732" w:rsidP="00347732">
      <w:pPr>
        <w:ind w:firstLine="720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en-US"/>
        </w:rPr>
      </w:pPr>
      <w:r w:rsidRPr="00347732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en-US"/>
        </w:rPr>
        <w:t>12. Certificate of absence of encumbrance on land Electronic document</w:t>
      </w:r>
    </w:p>
    <w:p w:rsidR="00347732" w:rsidRPr="00347732" w:rsidRDefault="00347732" w:rsidP="00347732">
      <w:pPr>
        <w:ind w:firstLine="720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347732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en-US"/>
        </w:rPr>
        <w:t xml:space="preserve">13. Documents for existing property (inventory files for the complex, base, shed, buildings, etc.) </w:t>
      </w:r>
      <w:r w:rsidRPr="00347732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Copy</w:t>
      </w:r>
    </w:p>
    <w:p w:rsidR="00347732" w:rsidRPr="00347732" w:rsidRDefault="00347732" w:rsidP="00347732">
      <w:pPr>
        <w:ind w:firstLine="720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347732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13.1 Certificates of absence of encumbrance on property Electronic document</w:t>
      </w:r>
    </w:p>
    <w:p w:rsidR="006D3A72" w:rsidRPr="00347732" w:rsidRDefault="00347732" w:rsidP="00347732">
      <w:pPr>
        <w:ind w:firstLine="720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en-US"/>
        </w:rPr>
      </w:pPr>
      <w:r w:rsidRPr="00347732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en-US"/>
        </w:rPr>
        <w:t>14. Certificate from the Akimat of the district / rural district about sowing / harvesting for the last season Original</w:t>
      </w:r>
      <w:r w:rsidR="00887F39" w:rsidRPr="00347732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en-US"/>
        </w:rPr>
        <w:t xml:space="preserve"> </w:t>
      </w:r>
      <w:bookmarkEnd w:id="0"/>
    </w:p>
    <w:sectPr w:rsidR="006D3A72" w:rsidRPr="00347732" w:rsidSect="007A0CA7">
      <w:pgSz w:w="11906" w:h="16838" w:code="9"/>
      <w:pgMar w:top="1440" w:right="1440" w:bottom="1440" w:left="1440" w:header="288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26D" w:rsidRDefault="0084526D">
      <w:pPr>
        <w:spacing w:line="240" w:lineRule="auto"/>
      </w:pPr>
      <w:r>
        <w:separator/>
      </w:r>
    </w:p>
  </w:endnote>
  <w:endnote w:type="continuationSeparator" w:id="0">
    <w:p w:rsidR="0084526D" w:rsidRDefault="008452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26D" w:rsidRDefault="0084526D">
      <w:pPr>
        <w:spacing w:line="240" w:lineRule="auto"/>
      </w:pPr>
      <w:r>
        <w:separator/>
      </w:r>
    </w:p>
  </w:footnote>
  <w:footnote w:type="continuationSeparator" w:id="0">
    <w:p w:rsidR="0084526D" w:rsidRDefault="008452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4C77C6"/>
    <w:multiLevelType w:val="multilevel"/>
    <w:tmpl w:val="38AC6FF4"/>
    <w:lvl w:ilvl="0">
      <w:start w:val="1"/>
      <w:numFmt w:val="decimal"/>
      <w:pStyle w:val="a0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8"/>
  </w:num>
  <w:num w:numId="6">
    <w:abstractNumId w:val="10"/>
    <w:lvlOverride w:ilvl="0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39"/>
    <w:rsid w:val="000150E9"/>
    <w:rsid w:val="00030E3C"/>
    <w:rsid w:val="0005015F"/>
    <w:rsid w:val="00072D27"/>
    <w:rsid w:val="00083C22"/>
    <w:rsid w:val="00086E87"/>
    <w:rsid w:val="000871A8"/>
    <w:rsid w:val="000A036B"/>
    <w:rsid w:val="000D0E4A"/>
    <w:rsid w:val="000F11B9"/>
    <w:rsid w:val="00102341"/>
    <w:rsid w:val="00105960"/>
    <w:rsid w:val="001073CE"/>
    <w:rsid w:val="00121553"/>
    <w:rsid w:val="00131CAB"/>
    <w:rsid w:val="001D0BD1"/>
    <w:rsid w:val="002017AC"/>
    <w:rsid w:val="002359ED"/>
    <w:rsid w:val="00252520"/>
    <w:rsid w:val="002625F9"/>
    <w:rsid w:val="002631F7"/>
    <w:rsid w:val="0026484A"/>
    <w:rsid w:val="0026504D"/>
    <w:rsid w:val="00276926"/>
    <w:rsid w:val="002A67C8"/>
    <w:rsid w:val="002B40B7"/>
    <w:rsid w:val="002C5D75"/>
    <w:rsid w:val="00301789"/>
    <w:rsid w:val="00325194"/>
    <w:rsid w:val="00336E73"/>
    <w:rsid w:val="00347732"/>
    <w:rsid w:val="003728E3"/>
    <w:rsid w:val="003962D3"/>
    <w:rsid w:val="003A33B0"/>
    <w:rsid w:val="003C7D9D"/>
    <w:rsid w:val="003E3A63"/>
    <w:rsid w:val="00457BEB"/>
    <w:rsid w:val="00461B2E"/>
    <w:rsid w:val="00482CFC"/>
    <w:rsid w:val="00487996"/>
    <w:rsid w:val="00491910"/>
    <w:rsid w:val="004A3D03"/>
    <w:rsid w:val="004B6D7F"/>
    <w:rsid w:val="004D785F"/>
    <w:rsid w:val="004E744B"/>
    <w:rsid w:val="004E7A51"/>
    <w:rsid w:val="004F7760"/>
    <w:rsid w:val="00510BED"/>
    <w:rsid w:val="00520AC9"/>
    <w:rsid w:val="0056016C"/>
    <w:rsid w:val="00594254"/>
    <w:rsid w:val="00594D20"/>
    <w:rsid w:val="005B6EB8"/>
    <w:rsid w:val="00614CAB"/>
    <w:rsid w:val="00633BC0"/>
    <w:rsid w:val="00645187"/>
    <w:rsid w:val="00661DE5"/>
    <w:rsid w:val="006706DE"/>
    <w:rsid w:val="00681322"/>
    <w:rsid w:val="0069487E"/>
    <w:rsid w:val="006A648B"/>
    <w:rsid w:val="006B0B82"/>
    <w:rsid w:val="006B7EF2"/>
    <w:rsid w:val="006C3B5F"/>
    <w:rsid w:val="006D3A72"/>
    <w:rsid w:val="006F53EE"/>
    <w:rsid w:val="00717507"/>
    <w:rsid w:val="007263B8"/>
    <w:rsid w:val="00726D9C"/>
    <w:rsid w:val="00726F2C"/>
    <w:rsid w:val="00736D30"/>
    <w:rsid w:val="00742FF3"/>
    <w:rsid w:val="00794B27"/>
    <w:rsid w:val="007A0CA7"/>
    <w:rsid w:val="007A73CB"/>
    <w:rsid w:val="007A7846"/>
    <w:rsid w:val="007B2795"/>
    <w:rsid w:val="007F66F5"/>
    <w:rsid w:val="00812400"/>
    <w:rsid w:val="0082203C"/>
    <w:rsid w:val="008360A8"/>
    <w:rsid w:val="008416E0"/>
    <w:rsid w:val="0084526D"/>
    <w:rsid w:val="00875BEC"/>
    <w:rsid w:val="00887F39"/>
    <w:rsid w:val="00897BFF"/>
    <w:rsid w:val="008C61B9"/>
    <w:rsid w:val="00912477"/>
    <w:rsid w:val="009139AF"/>
    <w:rsid w:val="00943B06"/>
    <w:rsid w:val="00945864"/>
    <w:rsid w:val="009853E9"/>
    <w:rsid w:val="00990D99"/>
    <w:rsid w:val="00996E16"/>
    <w:rsid w:val="009B69C5"/>
    <w:rsid w:val="009F72A7"/>
    <w:rsid w:val="00A119D9"/>
    <w:rsid w:val="00A1309F"/>
    <w:rsid w:val="00A21BED"/>
    <w:rsid w:val="00A27D99"/>
    <w:rsid w:val="00A60D92"/>
    <w:rsid w:val="00A86EAC"/>
    <w:rsid w:val="00A923E7"/>
    <w:rsid w:val="00AA661C"/>
    <w:rsid w:val="00AC2F58"/>
    <w:rsid w:val="00B35A83"/>
    <w:rsid w:val="00B369B4"/>
    <w:rsid w:val="00B53817"/>
    <w:rsid w:val="00B61F85"/>
    <w:rsid w:val="00BA3CC7"/>
    <w:rsid w:val="00BF457D"/>
    <w:rsid w:val="00BF4775"/>
    <w:rsid w:val="00CA0C45"/>
    <w:rsid w:val="00CA2CBC"/>
    <w:rsid w:val="00CC3AB0"/>
    <w:rsid w:val="00CF12AE"/>
    <w:rsid w:val="00D1798D"/>
    <w:rsid w:val="00D37800"/>
    <w:rsid w:val="00D439A2"/>
    <w:rsid w:val="00D902A4"/>
    <w:rsid w:val="00DB2323"/>
    <w:rsid w:val="00DB331E"/>
    <w:rsid w:val="00DC4E21"/>
    <w:rsid w:val="00DC6998"/>
    <w:rsid w:val="00DD2AA0"/>
    <w:rsid w:val="00DD5358"/>
    <w:rsid w:val="00E224A0"/>
    <w:rsid w:val="00E254F0"/>
    <w:rsid w:val="00E4313F"/>
    <w:rsid w:val="00E51168"/>
    <w:rsid w:val="00E55B4B"/>
    <w:rsid w:val="00E72A21"/>
    <w:rsid w:val="00E7715A"/>
    <w:rsid w:val="00EB700D"/>
    <w:rsid w:val="00F07BB3"/>
    <w:rsid w:val="00F33B83"/>
    <w:rsid w:val="00F41B42"/>
    <w:rsid w:val="00F54BD0"/>
    <w:rsid w:val="00FF44F1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C61B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94254"/>
  </w:style>
  <w:style w:type="paragraph" w:styleId="1">
    <w:name w:val="heading 1"/>
    <w:basedOn w:val="a1"/>
    <w:link w:val="10"/>
    <w:uiPriority w:val="5"/>
    <w:qFormat/>
    <w:rsid w:val="003A33B0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3B3838" w:themeColor="background2" w:themeShade="40"/>
      <w:kern w:val="28"/>
      <w:sz w:val="48"/>
      <w:szCs w:val="52"/>
      <w14:ligatures w14:val="standard"/>
      <w14:numForm w14:val="oldStyle"/>
    </w:rPr>
  </w:style>
  <w:style w:type="paragraph" w:styleId="21">
    <w:name w:val="heading 2"/>
    <w:basedOn w:val="a1"/>
    <w:next w:val="a1"/>
    <w:link w:val="22"/>
    <w:uiPriority w:val="6"/>
    <w:semiHidden/>
    <w:unhideWhenUsed/>
    <w:qFormat/>
    <w:rsid w:val="004879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6"/>
    <w:semiHidden/>
    <w:unhideWhenUsed/>
    <w:qFormat/>
    <w:rsid w:val="00F33B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6"/>
    <w:semiHidden/>
    <w:unhideWhenUsed/>
    <w:qFormat/>
    <w:rsid w:val="004879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51">
    <w:name w:val="heading 5"/>
    <w:basedOn w:val="a1"/>
    <w:next w:val="a1"/>
    <w:link w:val="52"/>
    <w:uiPriority w:val="6"/>
    <w:semiHidden/>
    <w:unhideWhenUsed/>
    <w:qFormat/>
    <w:rsid w:val="004879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6">
    <w:name w:val="heading 6"/>
    <w:basedOn w:val="a1"/>
    <w:next w:val="a1"/>
    <w:link w:val="60"/>
    <w:uiPriority w:val="6"/>
    <w:semiHidden/>
    <w:unhideWhenUsed/>
    <w:qFormat/>
    <w:rsid w:val="0048799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6"/>
    <w:semiHidden/>
    <w:unhideWhenUsed/>
    <w:qFormat/>
    <w:rsid w:val="00F33B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uiPriority w:val="6"/>
    <w:semiHidden/>
    <w:unhideWhenUsed/>
    <w:qFormat/>
    <w:rsid w:val="00F33B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6"/>
    <w:semiHidden/>
    <w:unhideWhenUsed/>
    <w:qFormat/>
    <w:rsid w:val="00F33B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5"/>
    <w:rsid w:val="003A33B0"/>
    <w:rPr>
      <w:rFonts w:asciiTheme="majorHAnsi" w:eastAsiaTheme="majorEastAsia" w:hAnsiTheme="majorHAnsi" w:cstheme="majorBidi"/>
      <w:color w:val="3B3838" w:themeColor="background2" w:themeShade="40"/>
      <w:kern w:val="28"/>
      <w:sz w:val="48"/>
      <w:szCs w:val="52"/>
      <w14:ligatures w14:val="standard"/>
      <w14:numForm w14:val="oldStyle"/>
    </w:rPr>
  </w:style>
  <w:style w:type="paragraph" w:styleId="a5">
    <w:name w:val="header"/>
    <w:basedOn w:val="a1"/>
    <w:link w:val="a6"/>
    <w:uiPriority w:val="99"/>
    <w:unhideWhenUsed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a6">
    <w:name w:val="Верхний колонтитул Знак"/>
    <w:basedOn w:val="a2"/>
    <w:link w:val="a5"/>
    <w:uiPriority w:val="99"/>
    <w:rPr>
      <w:rFonts w:eastAsiaTheme="minorEastAsia"/>
      <w:color w:val="3B3838" w:themeColor="background2" w:themeShade="40"/>
      <w:sz w:val="24"/>
    </w:rPr>
  </w:style>
  <w:style w:type="paragraph" w:styleId="a0">
    <w:name w:val="List Number"/>
    <w:basedOn w:val="a1"/>
    <w:uiPriority w:val="10"/>
    <w:qFormat/>
    <w:rsid w:val="00B61F85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a7">
    <w:name w:val="Title"/>
    <w:basedOn w:val="a1"/>
    <w:link w:val="a8"/>
    <w:uiPriority w:val="1"/>
    <w:qFormat/>
    <w:rsid w:val="0026504D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</w:rPr>
  </w:style>
  <w:style w:type="character" w:customStyle="1" w:styleId="a8">
    <w:name w:val="Заголовок Знак"/>
    <w:basedOn w:val="a2"/>
    <w:link w:val="a7"/>
    <w:uiPriority w:val="1"/>
    <w:rsid w:val="0026504D"/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a9">
    <w:name w:val="Subtitle"/>
    <w:basedOn w:val="a1"/>
    <w:next w:val="a1"/>
    <w:link w:val="aa"/>
    <w:uiPriority w:val="2"/>
    <w:qFormat/>
    <w:rsid w:val="0026504D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Theme="majorHAnsi" w:eastAsiaTheme="minorEastAsia" w:hAnsiTheme="majorHAnsi"/>
      <w:color w:val="FFFFFF" w:themeColor="background1"/>
      <w:spacing w:val="15"/>
      <w:sz w:val="36"/>
    </w:rPr>
  </w:style>
  <w:style w:type="character" w:customStyle="1" w:styleId="aa">
    <w:name w:val="Подзаголовок Знак"/>
    <w:basedOn w:val="a2"/>
    <w:link w:val="a9"/>
    <w:uiPriority w:val="2"/>
    <w:rsid w:val="0026504D"/>
    <w:rPr>
      <w:rFonts w:asciiTheme="majorHAnsi" w:eastAsiaTheme="minorEastAsia" w:hAnsiTheme="majorHAnsi"/>
      <w:color w:val="FFFFFF" w:themeColor="background1"/>
      <w:spacing w:val="15"/>
      <w:sz w:val="36"/>
      <w:shd w:val="clear" w:color="auto" w:fill="2B579A" w:themeFill="accent5"/>
    </w:rPr>
  </w:style>
  <w:style w:type="table" w:styleId="ab">
    <w:name w:val="Table Grid"/>
    <w:basedOn w:val="a3"/>
    <w:uiPriority w:val="39"/>
    <w:pPr>
      <w:spacing w:line="240" w:lineRule="auto"/>
    </w:pPr>
    <w:rPr>
      <w:rFonts w:ascii="Arial" w:hAnsi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1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ad">
    <w:name w:val="footer"/>
    <w:basedOn w:val="a1"/>
    <w:link w:val="ae"/>
    <w:uiPriority w:val="99"/>
    <w:unhideWhenUsed/>
    <w:pPr>
      <w:spacing w:line="240" w:lineRule="auto"/>
    </w:pPr>
  </w:style>
  <w:style w:type="character" w:customStyle="1" w:styleId="ae">
    <w:name w:val="Нижний колонтитул Знак"/>
    <w:basedOn w:val="a2"/>
    <w:link w:val="ad"/>
    <w:uiPriority w:val="99"/>
  </w:style>
  <w:style w:type="character" w:styleId="af">
    <w:name w:val="Intense Emphasis"/>
    <w:basedOn w:val="a2"/>
    <w:uiPriority w:val="21"/>
    <w:qFormat/>
    <w:rPr>
      <w:i/>
      <w:iCs/>
      <w:color w:val="2B579A" w:themeColor="accent5"/>
    </w:rPr>
  </w:style>
  <w:style w:type="table" w:styleId="-1">
    <w:name w:val="Grid Table 1 Light"/>
    <w:basedOn w:val="a3"/>
    <w:uiPriority w:val="46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45">
    <w:name w:val="Grid Table 4 Accent 5"/>
    <w:basedOn w:val="a3"/>
    <w:uiPriority w:val="49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-16">
    <w:name w:val="Grid Table 1 Light Accent 6"/>
    <w:basedOn w:val="a3"/>
    <w:uiPriority w:val="46"/>
    <w:rsid w:val="00102341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5">
    <w:name w:val="Grid Table 5 Dark"/>
    <w:basedOn w:val="a3"/>
    <w:uiPriority w:val="50"/>
    <w:rsid w:val="006706D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4">
    <w:name w:val="Grid Table 4"/>
    <w:basedOn w:val="a3"/>
    <w:uiPriority w:val="49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">
    <w:name w:val="Grid Table 1 Light Accent 1"/>
    <w:basedOn w:val="a3"/>
    <w:uiPriority w:val="46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22">
    <w:name w:val="Заголовок 2 Знак"/>
    <w:basedOn w:val="a2"/>
    <w:link w:val="21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a">
    <w:name w:val="List Bullet"/>
    <w:basedOn w:val="a1"/>
    <w:uiPriority w:val="11"/>
    <w:qFormat/>
    <w:rsid w:val="00B61F85"/>
    <w:pPr>
      <w:numPr>
        <w:numId w:val="5"/>
      </w:numPr>
    </w:pPr>
  </w:style>
  <w:style w:type="paragraph" w:styleId="af0">
    <w:name w:val="Balloon Text"/>
    <w:basedOn w:val="a1"/>
    <w:link w:val="af1"/>
    <w:uiPriority w:val="99"/>
    <w:semiHidden/>
    <w:unhideWhenUsed/>
    <w:rsid w:val="00E51168"/>
    <w:pPr>
      <w:spacing w:line="240" w:lineRule="auto"/>
    </w:pPr>
    <w:rPr>
      <w:rFonts w:cs="Segoe UI"/>
      <w:szCs w:val="18"/>
    </w:rPr>
  </w:style>
  <w:style w:type="character" w:customStyle="1" w:styleId="af1">
    <w:name w:val="Текст выноски Знак"/>
    <w:basedOn w:val="a2"/>
    <w:link w:val="af0"/>
    <w:uiPriority w:val="99"/>
    <w:semiHidden/>
    <w:rsid w:val="00E51168"/>
    <w:rPr>
      <w:rFonts w:cs="Segoe UI"/>
      <w:szCs w:val="18"/>
    </w:rPr>
  </w:style>
  <w:style w:type="character" w:styleId="af2">
    <w:name w:val="annotation reference"/>
    <w:basedOn w:val="a2"/>
    <w:uiPriority w:val="99"/>
    <w:semiHidden/>
    <w:unhideWhenUsed/>
    <w:rsid w:val="0026484A"/>
    <w:rPr>
      <w:sz w:val="22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26484A"/>
    <w:pPr>
      <w:spacing w:line="240" w:lineRule="auto"/>
    </w:pPr>
    <w:rPr>
      <w:szCs w:val="20"/>
    </w:rPr>
  </w:style>
  <w:style w:type="character" w:customStyle="1" w:styleId="af4">
    <w:name w:val="Текст примечания Знак"/>
    <w:basedOn w:val="a2"/>
    <w:link w:val="af3"/>
    <w:uiPriority w:val="99"/>
    <w:semiHidden/>
    <w:rsid w:val="0026484A"/>
    <w:rPr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6484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6484A"/>
    <w:rPr>
      <w:b/>
      <w:bCs/>
      <w:szCs w:val="20"/>
    </w:rPr>
  </w:style>
  <w:style w:type="character" w:styleId="af7">
    <w:name w:val="Hyperlink"/>
    <w:basedOn w:val="a2"/>
    <w:uiPriority w:val="99"/>
    <w:unhideWhenUsed/>
    <w:rsid w:val="006D3A72"/>
    <w:rPr>
      <w:color w:val="0563C1" w:themeColor="hyperlink"/>
      <w:u w:val="single"/>
    </w:rPr>
  </w:style>
  <w:style w:type="character" w:styleId="af8">
    <w:name w:val="Emphasis"/>
    <w:basedOn w:val="a2"/>
    <w:uiPriority w:val="3"/>
    <w:qFormat/>
    <w:rsid w:val="006B0B82"/>
    <w:rPr>
      <w:b/>
      <w:iCs/>
      <w:color w:val="BF0000" w:themeColor="accent2" w:themeShade="BF"/>
    </w:rPr>
  </w:style>
  <w:style w:type="character" w:styleId="af9">
    <w:name w:val="FollowedHyperlink"/>
    <w:basedOn w:val="a2"/>
    <w:uiPriority w:val="99"/>
    <w:semiHidden/>
    <w:unhideWhenUsed/>
    <w:rsid w:val="008C61B9"/>
    <w:rPr>
      <w:color w:val="954F72" w:themeColor="followedHyperlink"/>
      <w:u w:val="single"/>
    </w:rPr>
  </w:style>
  <w:style w:type="character" w:styleId="afa">
    <w:name w:val="Strong"/>
    <w:basedOn w:val="a2"/>
    <w:uiPriority w:val="4"/>
    <w:qFormat/>
    <w:rsid w:val="00B53817"/>
    <w:rPr>
      <w:b/>
      <w:bCs/>
      <w:color w:val="2B579A" w:themeColor="accent5"/>
    </w:rPr>
  </w:style>
  <w:style w:type="paragraph" w:customStyle="1" w:styleId="11">
    <w:name w:val="Заголовок 1 — разрыв страницы"/>
    <w:basedOn w:val="a1"/>
    <w:uiPriority w:val="6"/>
    <w:qFormat/>
    <w:rsid w:val="0026504D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Theme="majorHAnsi" w:hAnsiTheme="majorHAnsi"/>
      <w:color w:val="3B3838" w:themeColor="background2" w:themeShade="40"/>
      <w:sz w:val="52"/>
    </w:rPr>
  </w:style>
  <w:style w:type="paragraph" w:customStyle="1" w:styleId="afb">
    <w:name w:val="Изображение"/>
    <w:basedOn w:val="a1"/>
    <w:uiPriority w:val="22"/>
    <w:qFormat/>
    <w:rsid w:val="001073CE"/>
    <w:pPr>
      <w:jc w:val="right"/>
    </w:pPr>
  </w:style>
  <w:style w:type="paragraph" w:styleId="afc">
    <w:name w:val="Bibliography"/>
    <w:basedOn w:val="a1"/>
    <w:next w:val="a1"/>
    <w:uiPriority w:val="37"/>
    <w:semiHidden/>
    <w:unhideWhenUsed/>
    <w:rsid w:val="00F33B83"/>
  </w:style>
  <w:style w:type="paragraph" w:styleId="afd">
    <w:name w:val="TOC Heading"/>
    <w:basedOn w:val="1"/>
    <w:next w:val="a1"/>
    <w:uiPriority w:val="39"/>
    <w:semiHidden/>
    <w:unhideWhenUsed/>
    <w:qFormat/>
    <w:rsid w:val="00F33B83"/>
    <w:pPr>
      <w:outlineLvl w:val="9"/>
    </w:pPr>
    <w:rPr>
      <w:kern w:val="0"/>
      <w:szCs w:val="32"/>
      <w14:ligatures w14:val="none"/>
      <w14:numForm w14:val="default"/>
    </w:rPr>
  </w:style>
  <w:style w:type="paragraph" w:styleId="afe">
    <w:name w:val="Block Text"/>
    <w:basedOn w:val="a1"/>
    <w:uiPriority w:val="99"/>
    <w:semiHidden/>
    <w:unhideWhenUsed/>
    <w:rsid w:val="00487996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aff">
    <w:name w:val="Body Text"/>
    <w:basedOn w:val="a1"/>
    <w:link w:val="aff0"/>
    <w:uiPriority w:val="99"/>
    <w:semiHidden/>
    <w:unhideWhenUsed/>
    <w:rsid w:val="00F33B83"/>
    <w:pPr>
      <w:spacing w:after="120"/>
    </w:pPr>
  </w:style>
  <w:style w:type="character" w:customStyle="1" w:styleId="aff0">
    <w:name w:val="Основной текст Знак"/>
    <w:basedOn w:val="a2"/>
    <w:link w:val="aff"/>
    <w:uiPriority w:val="99"/>
    <w:semiHidden/>
    <w:rsid w:val="00F33B83"/>
  </w:style>
  <w:style w:type="paragraph" w:styleId="23">
    <w:name w:val="Body Text 2"/>
    <w:basedOn w:val="a1"/>
    <w:link w:val="24"/>
    <w:uiPriority w:val="99"/>
    <w:semiHidden/>
    <w:unhideWhenUsed/>
    <w:rsid w:val="00F33B83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F33B83"/>
  </w:style>
  <w:style w:type="paragraph" w:styleId="33">
    <w:name w:val="Body Text 3"/>
    <w:basedOn w:val="a1"/>
    <w:link w:val="34"/>
    <w:uiPriority w:val="99"/>
    <w:semiHidden/>
    <w:unhideWhenUsed/>
    <w:rsid w:val="00F33B83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F33B83"/>
    <w:rPr>
      <w:szCs w:val="16"/>
    </w:rPr>
  </w:style>
  <w:style w:type="paragraph" w:styleId="aff1">
    <w:name w:val="Body Text First Indent"/>
    <w:basedOn w:val="aff"/>
    <w:link w:val="aff2"/>
    <w:uiPriority w:val="99"/>
    <w:semiHidden/>
    <w:unhideWhenUsed/>
    <w:rsid w:val="00F33B83"/>
    <w:pPr>
      <w:spacing w:after="0"/>
      <w:ind w:firstLine="360"/>
    </w:pPr>
  </w:style>
  <w:style w:type="character" w:customStyle="1" w:styleId="aff2">
    <w:name w:val="Красная строка Знак"/>
    <w:basedOn w:val="aff0"/>
    <w:link w:val="aff1"/>
    <w:uiPriority w:val="99"/>
    <w:semiHidden/>
    <w:rsid w:val="00F33B83"/>
  </w:style>
  <w:style w:type="paragraph" w:styleId="aff3">
    <w:name w:val="Body Text Indent"/>
    <w:basedOn w:val="a1"/>
    <w:link w:val="aff4"/>
    <w:uiPriority w:val="99"/>
    <w:semiHidden/>
    <w:unhideWhenUsed/>
    <w:rsid w:val="00F33B83"/>
    <w:pPr>
      <w:spacing w:after="120"/>
      <w:ind w:left="360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F33B83"/>
  </w:style>
  <w:style w:type="paragraph" w:styleId="25">
    <w:name w:val="Body Text First Indent 2"/>
    <w:basedOn w:val="aff3"/>
    <w:link w:val="26"/>
    <w:uiPriority w:val="99"/>
    <w:semiHidden/>
    <w:unhideWhenUsed/>
    <w:rsid w:val="00F33B83"/>
    <w:pPr>
      <w:spacing w:after="0"/>
      <w:ind w:firstLine="360"/>
    </w:pPr>
  </w:style>
  <w:style w:type="character" w:customStyle="1" w:styleId="26">
    <w:name w:val="Красная строка 2 Знак"/>
    <w:basedOn w:val="aff4"/>
    <w:link w:val="25"/>
    <w:uiPriority w:val="99"/>
    <w:semiHidden/>
    <w:rsid w:val="00F33B83"/>
  </w:style>
  <w:style w:type="paragraph" w:styleId="27">
    <w:name w:val="Body Text Indent 2"/>
    <w:basedOn w:val="a1"/>
    <w:link w:val="28"/>
    <w:uiPriority w:val="99"/>
    <w:semiHidden/>
    <w:unhideWhenUsed/>
    <w:rsid w:val="00F33B83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F33B83"/>
  </w:style>
  <w:style w:type="paragraph" w:styleId="35">
    <w:name w:val="Body Text Indent 3"/>
    <w:basedOn w:val="a1"/>
    <w:link w:val="36"/>
    <w:uiPriority w:val="99"/>
    <w:semiHidden/>
    <w:unhideWhenUsed/>
    <w:rsid w:val="00F33B83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F33B83"/>
    <w:rPr>
      <w:szCs w:val="16"/>
    </w:rPr>
  </w:style>
  <w:style w:type="character" w:styleId="aff5">
    <w:name w:val="Book Title"/>
    <w:basedOn w:val="a2"/>
    <w:uiPriority w:val="33"/>
    <w:semiHidden/>
    <w:unhideWhenUsed/>
    <w:qFormat/>
    <w:rsid w:val="00594254"/>
    <w:rPr>
      <w:b/>
      <w:bCs/>
      <w:i/>
      <w:iCs/>
      <w:spacing w:val="0"/>
    </w:rPr>
  </w:style>
  <w:style w:type="paragraph" w:styleId="aff6">
    <w:name w:val="caption"/>
    <w:basedOn w:val="a1"/>
    <w:next w:val="a1"/>
    <w:uiPriority w:val="35"/>
    <w:semiHidden/>
    <w:unhideWhenUsed/>
    <w:qFormat/>
    <w:rsid w:val="00F33B83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aff7">
    <w:name w:val="Closing"/>
    <w:basedOn w:val="a1"/>
    <w:link w:val="aff8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aff8">
    <w:name w:val="Прощание Знак"/>
    <w:basedOn w:val="a2"/>
    <w:link w:val="aff7"/>
    <w:uiPriority w:val="99"/>
    <w:semiHidden/>
    <w:rsid w:val="00F33B83"/>
  </w:style>
  <w:style w:type="table" w:styleId="aff9">
    <w:name w:val="Colorful Grid"/>
    <w:basedOn w:val="a3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0">
    <w:name w:val="Colorful Grid Accent 1"/>
    <w:basedOn w:val="a3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0">
    <w:name w:val="Colorful Grid Accent 4"/>
    <w:basedOn w:val="a3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0">
    <w:name w:val="Colorful Grid Accent 5"/>
    <w:basedOn w:val="a3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fa">
    <w:name w:val="Colorful List"/>
    <w:basedOn w:val="a3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2">
    <w:name w:val="Colorful List Accent 1"/>
    <w:basedOn w:val="a3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1">
    <w:name w:val="Colorful List Accent 4"/>
    <w:basedOn w:val="a3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1">
    <w:name w:val="Colorful List Accent 5"/>
    <w:basedOn w:val="a3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b">
    <w:name w:val="Colorful Shading"/>
    <w:basedOn w:val="a3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2">
    <w:name w:val="Colorful Shading Accent 4"/>
    <w:basedOn w:val="a3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2">
    <w:name w:val="Colorful Shading Accent 5"/>
    <w:basedOn w:val="a3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c">
    <w:name w:val="Dark List"/>
    <w:basedOn w:val="a3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3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3">
    <w:name w:val="Dark List Accent 4"/>
    <w:basedOn w:val="a3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3">
    <w:name w:val="Dark List Accent 5"/>
    <w:basedOn w:val="a3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d">
    <w:name w:val="Date"/>
    <w:basedOn w:val="a1"/>
    <w:next w:val="a1"/>
    <w:link w:val="affe"/>
    <w:uiPriority w:val="99"/>
    <w:semiHidden/>
    <w:unhideWhenUsed/>
    <w:rsid w:val="00F33B83"/>
  </w:style>
  <w:style w:type="character" w:customStyle="1" w:styleId="affe">
    <w:name w:val="Дата Знак"/>
    <w:basedOn w:val="a2"/>
    <w:link w:val="affd"/>
    <w:uiPriority w:val="99"/>
    <w:semiHidden/>
    <w:rsid w:val="00F33B83"/>
  </w:style>
  <w:style w:type="paragraph" w:styleId="afff">
    <w:name w:val="Document Map"/>
    <w:basedOn w:val="a1"/>
    <w:link w:val="afff0"/>
    <w:uiPriority w:val="99"/>
    <w:semiHidden/>
    <w:unhideWhenUsed/>
    <w:rsid w:val="00F33B83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afff0">
    <w:name w:val="Схема документа Знак"/>
    <w:basedOn w:val="a2"/>
    <w:link w:val="afff"/>
    <w:uiPriority w:val="99"/>
    <w:semiHidden/>
    <w:rsid w:val="00F33B83"/>
    <w:rPr>
      <w:rFonts w:ascii="Segoe UI" w:hAnsi="Segoe UI" w:cs="Segoe UI"/>
      <w:szCs w:val="16"/>
    </w:rPr>
  </w:style>
  <w:style w:type="paragraph" w:styleId="afff1">
    <w:name w:val="E-mail Signature"/>
    <w:basedOn w:val="a1"/>
    <w:link w:val="afff2"/>
    <w:uiPriority w:val="99"/>
    <w:semiHidden/>
    <w:unhideWhenUsed/>
    <w:rsid w:val="00F33B83"/>
    <w:pPr>
      <w:spacing w:before="0" w:line="240" w:lineRule="auto"/>
    </w:pPr>
  </w:style>
  <w:style w:type="character" w:customStyle="1" w:styleId="afff2">
    <w:name w:val="Электронная подпись Знак"/>
    <w:basedOn w:val="a2"/>
    <w:link w:val="afff1"/>
    <w:uiPriority w:val="99"/>
    <w:semiHidden/>
    <w:rsid w:val="00F33B83"/>
  </w:style>
  <w:style w:type="character" w:styleId="afff3">
    <w:name w:val="endnote reference"/>
    <w:basedOn w:val="a2"/>
    <w:uiPriority w:val="99"/>
    <w:semiHidden/>
    <w:unhideWhenUsed/>
    <w:rsid w:val="00F33B83"/>
    <w:rPr>
      <w:vertAlign w:val="superscript"/>
    </w:rPr>
  </w:style>
  <w:style w:type="paragraph" w:styleId="afff4">
    <w:name w:val="endnote text"/>
    <w:basedOn w:val="a1"/>
    <w:link w:val="afff5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afff5">
    <w:name w:val="Текст концевой сноски Знак"/>
    <w:basedOn w:val="a2"/>
    <w:link w:val="afff4"/>
    <w:uiPriority w:val="99"/>
    <w:semiHidden/>
    <w:rsid w:val="00F33B83"/>
    <w:rPr>
      <w:szCs w:val="20"/>
    </w:rPr>
  </w:style>
  <w:style w:type="paragraph" w:styleId="afff6">
    <w:name w:val="envelope address"/>
    <w:basedOn w:val="a1"/>
    <w:uiPriority w:val="99"/>
    <w:semiHidden/>
    <w:unhideWhenUsed/>
    <w:rsid w:val="00F33B83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7">
    <w:name w:val="footnote reference"/>
    <w:basedOn w:val="a2"/>
    <w:uiPriority w:val="99"/>
    <w:semiHidden/>
    <w:unhideWhenUsed/>
    <w:rsid w:val="00F33B83"/>
    <w:rPr>
      <w:vertAlign w:val="superscript"/>
    </w:rPr>
  </w:style>
  <w:style w:type="paragraph" w:styleId="afff8">
    <w:name w:val="footnote text"/>
    <w:basedOn w:val="a1"/>
    <w:link w:val="afff9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afff9">
    <w:name w:val="Текст сноски Знак"/>
    <w:basedOn w:val="a2"/>
    <w:link w:val="afff8"/>
    <w:uiPriority w:val="99"/>
    <w:semiHidden/>
    <w:rsid w:val="00F33B83"/>
    <w:rPr>
      <w:szCs w:val="20"/>
    </w:rPr>
  </w:style>
  <w:style w:type="table" w:styleId="-120">
    <w:name w:val="Grid Table 1 Light Accent 2"/>
    <w:basedOn w:val="a3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0">
    <w:name w:val="Grid Table 1 Light Accent 4"/>
    <w:basedOn w:val="a3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0">
    <w:name w:val="Grid Table 2 Accent 2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-230">
    <w:name w:val="Grid Table 2 Accent 3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Grid Table 2 Accent 4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Grid Table 2 Accent 5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-26">
    <w:name w:val="Grid Table 2 Accent 6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Grid Table 3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10">
    <w:name w:val="Grid Table 4 Accent 1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0">
    <w:name w:val="Grid Table 4 Accent 2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-430">
    <w:name w:val="Grid Table 4 Accent 3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Grid Table 4 Accent 4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6">
    <w:name w:val="Grid Table 4 Accent 6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10">
    <w:name w:val="Grid Table 5 Dark Accent 1"/>
    <w:basedOn w:val="a3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520">
    <w:name w:val="Grid Table 5 Dark Accent 2"/>
    <w:basedOn w:val="a3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-530">
    <w:name w:val="Grid Table 5 Dark Accent 3"/>
    <w:basedOn w:val="a3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">
    <w:name w:val="Grid Table 5 Dark Accent 4"/>
    <w:basedOn w:val="a3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">
    <w:name w:val="Grid Table 5 Dark Accent 5"/>
    <w:basedOn w:val="a3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-56">
    <w:name w:val="Grid Table 5 Dark Accent 6"/>
    <w:basedOn w:val="a3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3">
    <w:name w:val="Grid Table 6 Colorful"/>
    <w:basedOn w:val="a3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0">
    <w:name w:val="Grid Table 6 Colorful Accent 2"/>
    <w:basedOn w:val="a3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-630">
    <w:name w:val="Grid Table 6 Colorful Accent 3"/>
    <w:basedOn w:val="a3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Grid Table 6 Colorful Accent 4"/>
    <w:basedOn w:val="a3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Grid Table 6 Colorful Accent 5"/>
    <w:basedOn w:val="a3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-66">
    <w:name w:val="Grid Table 6 Colorful Accent 6"/>
    <w:basedOn w:val="a3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Grid Table 7 Colorful"/>
    <w:basedOn w:val="a3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32">
    <w:name w:val="Заголовок 3 Знак"/>
    <w:basedOn w:val="a2"/>
    <w:link w:val="31"/>
    <w:uiPriority w:val="6"/>
    <w:semiHidden/>
    <w:rsid w:val="00F33B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6"/>
    <w:semiHidden/>
    <w:rsid w:val="0048799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52">
    <w:name w:val="Заголовок 5 Знак"/>
    <w:basedOn w:val="a2"/>
    <w:link w:val="51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60">
    <w:name w:val="Заголовок 6 Знак"/>
    <w:basedOn w:val="a2"/>
    <w:link w:val="6"/>
    <w:uiPriority w:val="6"/>
    <w:semiHidden/>
    <w:rsid w:val="00487996"/>
    <w:rPr>
      <w:rFonts w:asciiTheme="majorHAnsi" w:eastAsiaTheme="majorEastAsia" w:hAnsiTheme="majorHAnsi" w:cstheme="majorBidi"/>
      <w:b/>
      <w:color w:val="1F4D78" w:themeColor="accent1" w:themeShade="7F"/>
    </w:rPr>
  </w:style>
  <w:style w:type="character" w:customStyle="1" w:styleId="70">
    <w:name w:val="Заголовок 7 Знак"/>
    <w:basedOn w:val="a2"/>
    <w:link w:val="7"/>
    <w:uiPriority w:val="6"/>
    <w:semiHidden/>
    <w:rsid w:val="00F33B8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2"/>
    <w:link w:val="8"/>
    <w:uiPriority w:val="6"/>
    <w:semiHidden/>
    <w:rsid w:val="00F33B8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6"/>
    <w:semiHidden/>
    <w:rsid w:val="00F33B8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F33B83"/>
  </w:style>
  <w:style w:type="paragraph" w:styleId="HTML0">
    <w:name w:val="HTML Address"/>
    <w:basedOn w:val="a1"/>
    <w:link w:val="HTML1"/>
    <w:uiPriority w:val="99"/>
    <w:semiHidden/>
    <w:unhideWhenUsed/>
    <w:rsid w:val="00F33B83"/>
    <w:pPr>
      <w:spacing w:before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F33B83"/>
    <w:rPr>
      <w:i/>
      <w:iCs/>
    </w:rPr>
  </w:style>
  <w:style w:type="character" w:styleId="HTML2">
    <w:name w:val="HTML Cite"/>
    <w:basedOn w:val="a2"/>
    <w:uiPriority w:val="99"/>
    <w:semiHidden/>
    <w:unhideWhenUsed/>
    <w:rsid w:val="00F33B83"/>
    <w:rPr>
      <w:i/>
      <w:iCs/>
    </w:rPr>
  </w:style>
  <w:style w:type="character" w:styleId="HTML3">
    <w:name w:val="HTML Code"/>
    <w:basedOn w:val="a2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F33B8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F33B8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F33B83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F33B8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F33B83"/>
    <w:rPr>
      <w:i/>
      <w:iCs/>
    </w:rPr>
  </w:style>
  <w:style w:type="paragraph" w:styleId="12">
    <w:name w:val="index 1"/>
    <w:basedOn w:val="a1"/>
    <w:next w:val="a1"/>
    <w:autoRedefine/>
    <w:uiPriority w:val="99"/>
    <w:semiHidden/>
    <w:unhideWhenUsed/>
    <w:rsid w:val="00F33B83"/>
    <w:pPr>
      <w:spacing w:before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F33B83"/>
    <w:pPr>
      <w:spacing w:before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F33B83"/>
    <w:pPr>
      <w:spacing w:before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F33B83"/>
    <w:pPr>
      <w:spacing w:before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F33B83"/>
    <w:pPr>
      <w:spacing w:before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F33B83"/>
    <w:pPr>
      <w:spacing w:before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F33B83"/>
    <w:pPr>
      <w:spacing w:before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F33B83"/>
    <w:pPr>
      <w:spacing w:before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F33B83"/>
    <w:pPr>
      <w:spacing w:before="0" w:line="240" w:lineRule="auto"/>
      <w:ind w:left="1980" w:hanging="220"/>
    </w:pPr>
  </w:style>
  <w:style w:type="paragraph" w:styleId="afffa">
    <w:name w:val="index heading"/>
    <w:basedOn w:val="a1"/>
    <w:next w:val="12"/>
    <w:uiPriority w:val="99"/>
    <w:semiHidden/>
    <w:unhideWhenUsed/>
    <w:rsid w:val="00F33B83"/>
    <w:rPr>
      <w:rFonts w:asciiTheme="majorHAnsi" w:eastAsiaTheme="majorEastAsia" w:hAnsiTheme="majorHAnsi" w:cstheme="majorBidi"/>
      <w:b/>
      <w:bCs/>
    </w:rPr>
  </w:style>
  <w:style w:type="paragraph" w:styleId="afffb">
    <w:name w:val="Intense Quote"/>
    <w:basedOn w:val="a1"/>
    <w:next w:val="a1"/>
    <w:link w:val="afffc"/>
    <w:uiPriority w:val="30"/>
    <w:semiHidden/>
    <w:unhideWhenUsed/>
    <w:qFormat/>
    <w:rsid w:val="0059425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afffc">
    <w:name w:val="Выделенная цитата Знак"/>
    <w:basedOn w:val="a2"/>
    <w:link w:val="afffb"/>
    <w:uiPriority w:val="30"/>
    <w:semiHidden/>
    <w:rsid w:val="00594254"/>
    <w:rPr>
      <w:i/>
      <w:iCs/>
      <w:color w:val="1F4E79" w:themeColor="accent1" w:themeShade="80"/>
    </w:rPr>
  </w:style>
  <w:style w:type="character" w:styleId="afffd">
    <w:name w:val="Intense Reference"/>
    <w:basedOn w:val="a2"/>
    <w:uiPriority w:val="32"/>
    <w:semiHidden/>
    <w:unhideWhenUsed/>
    <w:qFormat/>
    <w:rsid w:val="00594254"/>
    <w:rPr>
      <w:b/>
      <w:bCs/>
      <w:caps w:val="0"/>
      <w:smallCaps/>
      <w:color w:val="1F4E79" w:themeColor="accent1" w:themeShade="80"/>
      <w:spacing w:val="0"/>
    </w:rPr>
  </w:style>
  <w:style w:type="table" w:styleId="afffe">
    <w:name w:val="Light Grid"/>
    <w:basedOn w:val="a3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">
    <w:name w:val="Light List"/>
    <w:basedOn w:val="a3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0">
    <w:name w:val="Light Shading"/>
    <w:basedOn w:val="a3"/>
    <w:uiPriority w:val="60"/>
    <w:semiHidden/>
    <w:unhideWhenUsed/>
    <w:rsid w:val="00F33B83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F33B83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F33B83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F33B83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F33B83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F33B83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F33B83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f1">
    <w:name w:val="line number"/>
    <w:basedOn w:val="a2"/>
    <w:uiPriority w:val="99"/>
    <w:semiHidden/>
    <w:unhideWhenUsed/>
    <w:rsid w:val="00F33B83"/>
  </w:style>
  <w:style w:type="paragraph" w:styleId="affff2">
    <w:name w:val="List"/>
    <w:basedOn w:val="a1"/>
    <w:uiPriority w:val="99"/>
    <w:semiHidden/>
    <w:unhideWhenUsed/>
    <w:rsid w:val="00F33B83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F33B83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F33B83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F33B83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F33B83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F33B83"/>
    <w:pPr>
      <w:numPr>
        <w:numId w:val="11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F33B83"/>
    <w:pPr>
      <w:numPr>
        <w:numId w:val="12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F33B83"/>
    <w:pPr>
      <w:numPr>
        <w:numId w:val="13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F33B83"/>
    <w:pPr>
      <w:numPr>
        <w:numId w:val="14"/>
      </w:numPr>
      <w:contextualSpacing/>
    </w:pPr>
  </w:style>
  <w:style w:type="paragraph" w:styleId="affff3">
    <w:name w:val="List Continue"/>
    <w:basedOn w:val="a1"/>
    <w:uiPriority w:val="99"/>
    <w:semiHidden/>
    <w:unhideWhenUsed/>
    <w:rsid w:val="00F33B83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F33B83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F33B83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F33B83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F33B83"/>
    <w:pPr>
      <w:spacing w:after="120"/>
      <w:ind w:left="1800"/>
      <w:contextualSpacing/>
    </w:pPr>
  </w:style>
  <w:style w:type="paragraph" w:styleId="2">
    <w:name w:val="List Number 2"/>
    <w:basedOn w:val="a1"/>
    <w:uiPriority w:val="99"/>
    <w:semiHidden/>
    <w:unhideWhenUsed/>
    <w:rsid w:val="00F33B83"/>
    <w:pPr>
      <w:numPr>
        <w:numId w:val="15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F33B83"/>
    <w:pPr>
      <w:numPr>
        <w:numId w:val="16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F33B83"/>
    <w:pPr>
      <w:numPr>
        <w:numId w:val="17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F33B83"/>
    <w:pPr>
      <w:numPr>
        <w:numId w:val="18"/>
      </w:numPr>
      <w:contextualSpacing/>
    </w:pPr>
  </w:style>
  <w:style w:type="paragraph" w:styleId="affff4">
    <w:name w:val="List Paragraph"/>
    <w:basedOn w:val="a1"/>
    <w:uiPriority w:val="34"/>
    <w:semiHidden/>
    <w:unhideWhenUsed/>
    <w:qFormat/>
    <w:rsid w:val="00F33B83"/>
    <w:pPr>
      <w:ind w:left="720"/>
      <w:contextualSpacing/>
    </w:pPr>
  </w:style>
  <w:style w:type="table" w:styleId="-1a">
    <w:name w:val="List Table 1 Light"/>
    <w:basedOn w:val="a3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3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121">
    <w:name w:val="List Table 1 Light Accent 2"/>
    <w:basedOn w:val="a3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-131">
    <w:name w:val="List Table 1 Light Accent 3"/>
    <w:basedOn w:val="a3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1">
    <w:name w:val="List Table 1 Light Accent 4"/>
    <w:basedOn w:val="a3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3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-160">
    <w:name w:val="List Table 1 Light Accent 6"/>
    <w:basedOn w:val="a3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a">
    <w:name w:val="List Table 2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1">
    <w:name w:val="List Table 2 Accent 2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-231">
    <w:name w:val="List Table 2 Accent 3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List Table 2 Accent 4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List Table 2 Accent 5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-260">
    <w:name w:val="List Table 2 Accent 6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a">
    <w:name w:val="List Table 3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1">
    <w:name w:val="List Table 4 Accent 2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-431">
    <w:name w:val="List Table 4 Accent 3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List Table 4 Accent 4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List Table 4 Accent 5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-460">
    <w:name w:val="List Table 4 Accent 6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a">
    <w:name w:val="List Table 5 Dark"/>
    <w:basedOn w:val="a3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1">
    <w:name w:val="List Table 6 Colorful Accent 2"/>
    <w:basedOn w:val="a3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-631">
    <w:name w:val="List Table 6 Colorful Accent 3"/>
    <w:basedOn w:val="a3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List Table 6 Colorful Accent 4"/>
    <w:basedOn w:val="a3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List Table 6 Colorful Accent 5"/>
    <w:basedOn w:val="a3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-660">
    <w:name w:val="List Table 6 Colorful Accent 6"/>
    <w:basedOn w:val="a3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List Table 7 Colorful"/>
    <w:basedOn w:val="a3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F33B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6">
    <w:name w:val="Текст макроса Знак"/>
    <w:basedOn w:val="a2"/>
    <w:link w:val="affff5"/>
    <w:uiPriority w:val="99"/>
    <w:semiHidden/>
    <w:rsid w:val="00F33B83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7">
    <w:name w:val="Message Header"/>
    <w:basedOn w:val="a1"/>
    <w:link w:val="affff8"/>
    <w:uiPriority w:val="99"/>
    <w:semiHidden/>
    <w:unhideWhenUsed/>
    <w:rsid w:val="00F33B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8">
    <w:name w:val="Шапка Знак"/>
    <w:basedOn w:val="a2"/>
    <w:link w:val="affff7"/>
    <w:uiPriority w:val="99"/>
    <w:semiHidden/>
    <w:rsid w:val="00F33B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No Spacing"/>
    <w:uiPriority w:val="1"/>
    <w:semiHidden/>
    <w:unhideWhenUsed/>
    <w:rsid w:val="00F33B83"/>
    <w:pPr>
      <w:spacing w:before="0" w:line="240" w:lineRule="auto"/>
    </w:pPr>
  </w:style>
  <w:style w:type="paragraph" w:styleId="affffa">
    <w:name w:val="Normal Indent"/>
    <w:basedOn w:val="a1"/>
    <w:uiPriority w:val="99"/>
    <w:semiHidden/>
    <w:unhideWhenUsed/>
    <w:rsid w:val="00F33B83"/>
    <w:pPr>
      <w:ind w:left="720"/>
    </w:pPr>
  </w:style>
  <w:style w:type="paragraph" w:styleId="affffb">
    <w:name w:val="Note Heading"/>
    <w:basedOn w:val="a1"/>
    <w:next w:val="a1"/>
    <w:link w:val="affffc"/>
    <w:uiPriority w:val="99"/>
    <w:semiHidden/>
    <w:unhideWhenUsed/>
    <w:rsid w:val="00F33B83"/>
    <w:pPr>
      <w:spacing w:before="0" w:line="240" w:lineRule="auto"/>
    </w:pPr>
  </w:style>
  <w:style w:type="character" w:customStyle="1" w:styleId="affffc">
    <w:name w:val="Заголовок записки Знак"/>
    <w:basedOn w:val="a2"/>
    <w:link w:val="affffb"/>
    <w:uiPriority w:val="99"/>
    <w:semiHidden/>
    <w:rsid w:val="00F33B83"/>
  </w:style>
  <w:style w:type="character" w:styleId="affffd">
    <w:name w:val="page number"/>
    <w:basedOn w:val="a2"/>
    <w:uiPriority w:val="99"/>
    <w:semiHidden/>
    <w:unhideWhenUsed/>
    <w:rsid w:val="00F33B83"/>
  </w:style>
  <w:style w:type="character" w:styleId="affffe">
    <w:name w:val="Placeholder Text"/>
    <w:basedOn w:val="a2"/>
    <w:uiPriority w:val="99"/>
    <w:semiHidden/>
    <w:rsid w:val="00487996"/>
    <w:rPr>
      <w:color w:val="595959" w:themeColor="text1" w:themeTint="A6"/>
    </w:rPr>
  </w:style>
  <w:style w:type="table" w:styleId="16">
    <w:name w:val="Plain Table 1"/>
    <w:basedOn w:val="a3"/>
    <w:uiPriority w:val="41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1"/>
    <w:link w:val="afffff0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1"/>
    </w:rPr>
  </w:style>
  <w:style w:type="character" w:customStyle="1" w:styleId="afffff0">
    <w:name w:val="Текст Знак"/>
    <w:basedOn w:val="a2"/>
    <w:link w:val="afffff"/>
    <w:uiPriority w:val="99"/>
    <w:semiHidden/>
    <w:rsid w:val="00F33B83"/>
    <w:rPr>
      <w:rFonts w:ascii="Consolas" w:hAnsi="Consolas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072D2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072D27"/>
    <w:rPr>
      <w:i/>
      <w:iCs/>
      <w:color w:val="404040" w:themeColor="text1" w:themeTint="BF"/>
    </w:rPr>
  </w:style>
  <w:style w:type="paragraph" w:styleId="afffff1">
    <w:name w:val="Salutation"/>
    <w:basedOn w:val="a1"/>
    <w:next w:val="a1"/>
    <w:link w:val="afffff2"/>
    <w:uiPriority w:val="99"/>
    <w:semiHidden/>
    <w:unhideWhenUsed/>
    <w:rsid w:val="00F33B83"/>
  </w:style>
  <w:style w:type="character" w:customStyle="1" w:styleId="afffff2">
    <w:name w:val="Приветствие Знак"/>
    <w:basedOn w:val="a2"/>
    <w:link w:val="afffff1"/>
    <w:uiPriority w:val="99"/>
    <w:semiHidden/>
    <w:rsid w:val="00F33B83"/>
  </w:style>
  <w:style w:type="paragraph" w:styleId="afffff3">
    <w:name w:val="Signature"/>
    <w:basedOn w:val="a1"/>
    <w:link w:val="afffff4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afffff4">
    <w:name w:val="Подпись Знак"/>
    <w:basedOn w:val="a2"/>
    <w:link w:val="afffff3"/>
    <w:uiPriority w:val="99"/>
    <w:semiHidden/>
    <w:rsid w:val="00F33B83"/>
  </w:style>
  <w:style w:type="character" w:styleId="afffff5">
    <w:name w:val="Subtle Emphasis"/>
    <w:basedOn w:val="a2"/>
    <w:uiPriority w:val="19"/>
    <w:semiHidden/>
    <w:unhideWhenUsed/>
    <w:qFormat/>
    <w:rsid w:val="00F33B83"/>
    <w:rPr>
      <w:i/>
      <w:iCs/>
      <w:color w:val="404040" w:themeColor="text1" w:themeTint="BF"/>
    </w:rPr>
  </w:style>
  <w:style w:type="character" w:styleId="afffff6">
    <w:name w:val="Subtle Reference"/>
    <w:basedOn w:val="a2"/>
    <w:uiPriority w:val="31"/>
    <w:semiHidden/>
    <w:unhideWhenUsed/>
    <w:qFormat/>
    <w:rsid w:val="00F33B83"/>
    <w:rPr>
      <w:smallCaps/>
      <w:color w:val="5A5A5A" w:themeColor="text1" w:themeTint="A5"/>
    </w:rPr>
  </w:style>
  <w:style w:type="table" w:styleId="17">
    <w:name w:val="Table 3D effects 1"/>
    <w:basedOn w:val="a3"/>
    <w:uiPriority w:val="99"/>
    <w:semiHidden/>
    <w:unhideWhenUsed/>
    <w:rsid w:val="00F33B8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F33B8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F33B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F33B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F33B8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F33B8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F33B8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F33B8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F33B8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F33B8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F33B8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F33B8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F33B8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F33B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F33B8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F33B8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F33B8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F33B8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F33B8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F33B8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F33B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F33B8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F33B8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F33B8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F33B83"/>
    <w:pPr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F33B83"/>
  </w:style>
  <w:style w:type="table" w:styleId="afffffc">
    <w:name w:val="Table Professional"/>
    <w:basedOn w:val="a3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F33B8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F33B8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F33B8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F33B8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F3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F33B8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F33B8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F33B8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1"/>
    <w:next w:val="a1"/>
    <w:uiPriority w:val="99"/>
    <w:semiHidden/>
    <w:unhideWhenUsed/>
    <w:rsid w:val="00F33B8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F33B83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F33B83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F33B83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F33B83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F33B83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F33B83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F33B83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F33B83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F33B83"/>
    <w:pPr>
      <w:spacing w:after="100"/>
      <w:ind w:left="1760"/>
    </w:pPr>
  </w:style>
  <w:style w:type="character" w:customStyle="1" w:styleId="UnresolvedMention">
    <w:name w:val="Unresolved Mention"/>
    <w:basedOn w:val="a2"/>
    <w:uiPriority w:val="99"/>
    <w:semiHidden/>
    <w:unhideWhenUsed/>
    <w:rsid w:val="00DC6998"/>
    <w:rPr>
      <w:color w:val="605E5C"/>
      <w:shd w:val="clear" w:color="auto" w:fill="E1DFDD"/>
    </w:rPr>
  </w:style>
  <w:style w:type="paragraph" w:customStyle="1" w:styleId="1f">
    <w:name w:val="Абзац списка1"/>
    <w:basedOn w:val="a1"/>
    <w:rsid w:val="00887F39"/>
    <w:pPr>
      <w:spacing w:before="0" w:after="200" w:line="276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\AppData\Roaming\Microsoft\&#1064;&#1072;&#1073;&#1083;&#1086;&#1085;&#1099;\&#1044;&#1086;&#1073;&#1088;&#1086;%20&#1087;&#1086;&#1078;&#1072;&#1083;&#1086;&#1074;&#1072;&#1090;&#1100;%20&#1074;%20Word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F0F5CC-BEDC-4A29-93D8-84A715276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F6AFD9-3CE3-4EEA-B705-82EE1111B48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7B9FE982-DDF9-4F2B-80C6-E4D44711D0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Добро пожаловать в Word</Template>
  <TotalTime>0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2021-03-01T05:07:00Z</dcterms:created>
  <dcterms:modified xsi:type="dcterms:W3CDTF">2021-11-07T06:00:00Z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