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39" w:rsidRPr="00510BED" w:rsidRDefault="00887F39" w:rsidP="00887F39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bookmarkStart w:id="0" w:name="_GoBack"/>
      <w:bookmarkEnd w:id="0"/>
      <w:r w:rsidRPr="00510BED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Перечень документов, предоставляемых кооперативов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5180"/>
        <w:gridCol w:w="2642"/>
      </w:tblGrid>
      <w:tr w:rsidR="00887F39" w:rsidRPr="00887F39" w:rsidTr="00887F39">
        <w:tc>
          <w:tcPr>
            <w:tcW w:w="1194" w:type="dxa"/>
          </w:tcPr>
          <w:p w:rsidR="00887F39" w:rsidRPr="00875BEC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№</w:t>
            </w:r>
          </w:p>
        </w:tc>
        <w:tc>
          <w:tcPr>
            <w:tcW w:w="5180" w:type="dxa"/>
          </w:tcPr>
          <w:p w:rsidR="00887F39" w:rsidRPr="00875BEC" w:rsidRDefault="00887F39" w:rsidP="00875BEC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Наименование документа</w:t>
            </w:r>
          </w:p>
        </w:tc>
        <w:tc>
          <w:tcPr>
            <w:tcW w:w="2642" w:type="dxa"/>
          </w:tcPr>
          <w:p w:rsidR="00887F39" w:rsidRPr="00875BEC" w:rsidRDefault="00887F39" w:rsidP="00510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Оригинал/копия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 государственной регистрации от СельПК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Устав, учредительный договор, приказ о назначении директора от СельПК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Документ, удостоверяющий личность руководителя и учредителей (при доле более 10% )Свидетельства КХ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Государственные акты на право земпелпользования с Постановлениями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При наличии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Документы, подтверждающие наличие материально-технической базы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При наличии</w:t>
            </w:r>
          </w:p>
        </w:tc>
      </w:tr>
      <w:tr w:rsidR="00887F39" w:rsidRPr="00887F39" w:rsidTr="00887F39">
        <w:tc>
          <w:tcPr>
            <w:tcW w:w="1194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6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об отсутствии обременения на землю и имущество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</w:tbl>
    <w:p w:rsidR="00887F39" w:rsidRPr="00887F39" w:rsidRDefault="00887F39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87F39" w:rsidRPr="00510BED" w:rsidRDefault="00887F39" w:rsidP="00510BED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510BED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Перечень документов, предоставляемых ИП/КХ/ФХ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887F39" w:rsidRPr="00887F39" w:rsidTr="00875BEC">
        <w:trPr>
          <w:trHeight w:val="740"/>
        </w:trPr>
        <w:tc>
          <w:tcPr>
            <w:tcW w:w="817" w:type="dxa"/>
          </w:tcPr>
          <w:p w:rsidR="00887F39" w:rsidRPr="00875BEC" w:rsidRDefault="00887F39" w:rsidP="00875BEC">
            <w:pPr>
              <w:ind w:firstLine="720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№</w:t>
            </w:r>
          </w:p>
        </w:tc>
        <w:tc>
          <w:tcPr>
            <w:tcW w:w="5245" w:type="dxa"/>
          </w:tcPr>
          <w:p w:rsidR="00887F39" w:rsidRPr="00875BEC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Наименование документа</w:t>
            </w:r>
          </w:p>
        </w:tc>
        <w:tc>
          <w:tcPr>
            <w:tcW w:w="3509" w:type="dxa"/>
          </w:tcPr>
          <w:p w:rsidR="00887F39" w:rsidRPr="00875BEC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Оригинал/копия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 государственной регистрации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Документ, удостоверяющий личность руководителя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3        3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об отсутствии (наличии) у заявителя налоговой задолженности, задолженности по обязательным пенсионным взносам и социальным отчислениями (дата справки не ранее 1 месяца даты подачи заявления)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44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Отчет с кредитного бюро (кредитная история)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</w:t>
            </w:r>
            <w:r w:rsidR="00510BE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с банка об оборотах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</w:t>
            </w:r>
            <w:r w:rsidR="00510BE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6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Наличие квалифицированных кадров (штатное расписание, копии уд. личности с дипломами/водительскими удостоверениями)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="00510BE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Документы, подтверждающие наличие технической базы (копии тех. паспортов на технику)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18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Государственные акты на земельные участки с постановлениями (договорами купли продажи)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19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Справки об отсутствии обременения на землю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11</w:t>
            </w:r>
            <w:r w:rsidR="00510BE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0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Документы на имеющееся имущество (инвентарные дела на комплекс, базу, навес, строения и т.п.)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510BED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11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Справки об отсутствии обременения на имущество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510BED">
        <w:tc>
          <w:tcPr>
            <w:tcW w:w="817" w:type="dxa"/>
            <w:tcBorders>
              <w:righ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="00510BE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87F39" w:rsidRPr="00887F39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от Акимата района/сельского округа о посевах/уборке урожая за последний сезон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</w:tbl>
    <w:p w:rsidR="00887F39" w:rsidRPr="00887F39" w:rsidRDefault="00887F39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87F39" w:rsidRDefault="00887F39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75BEC" w:rsidRPr="00887F39" w:rsidRDefault="00875BEC" w:rsidP="00510BED">
      <w:pPr>
        <w:ind w:firstLine="72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887F39" w:rsidRPr="00510BED" w:rsidRDefault="00887F39" w:rsidP="00510BED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510BED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Перечень документов, предоставляемых юридическими лицами (ТОО)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4256"/>
        <w:gridCol w:w="3351"/>
      </w:tblGrid>
      <w:tr w:rsidR="00887F39" w:rsidRPr="00887F39" w:rsidTr="00510BED">
        <w:tc>
          <w:tcPr>
            <w:tcW w:w="1409" w:type="dxa"/>
          </w:tcPr>
          <w:p w:rsidR="00887F39" w:rsidRPr="00875BEC" w:rsidRDefault="00887F39" w:rsidP="00510BED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№</w:t>
            </w:r>
          </w:p>
        </w:tc>
        <w:tc>
          <w:tcPr>
            <w:tcW w:w="4256" w:type="dxa"/>
          </w:tcPr>
          <w:p w:rsidR="00887F39" w:rsidRPr="00875BEC" w:rsidRDefault="00887F39" w:rsidP="00875BEC">
            <w:pP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Наименование документа</w:t>
            </w:r>
          </w:p>
        </w:tc>
        <w:tc>
          <w:tcPr>
            <w:tcW w:w="3351" w:type="dxa"/>
          </w:tcPr>
          <w:p w:rsidR="00887F39" w:rsidRPr="00875BEC" w:rsidRDefault="00887F39" w:rsidP="00510BED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75BE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Оригинал/копия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Устав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Копия, заверенная печатью юридического лица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Учредительный договор (при 2 и более участников)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Копия, заверенная печатью юридического лица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 государственной регистрации юридического лица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 электронного документа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4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Документ, удостоверяющий личность первых руководителей и участников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Финансовая отчетность (бухгалтерский баланс, отчет о движении денежных средств, отчет о прибыли и убытках) за последние 3 года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Копия, заверенная печатью юридического лица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6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об отсутствии (наличии) у заявителя налоговой задолженности (дата справки не ранее 1 месяца даты подачи заявления)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510B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Отчет с кредитного бюро (кредитная история) или справка с обслуживающего банка о наличии (отсутствии) ссудной задолженности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с банка об оборотах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75BEC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="00887F39"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Наличие квалифицированных кадров (штатное расписание, копии уд. личности с дипломами/водительскими удостоверениями)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="00875BE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0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Документы, подтверждающие наличие технической базы (копии тех. паспортов на технику)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="00875BE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Государственные акты на земельные участки с постановлениями (договорами купли продажи) 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</w:t>
            </w:r>
            <w:r w:rsidR="00875BE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Справки об отсутствии обременения на землю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Документы на имеющееся имущество (инвентарные дела на </w:t>
            </w: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комплекс, базу, навес, строения и т.п.)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Копия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13.1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Справки об отсутствии обременения на имущество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Электронный документ</w:t>
            </w:r>
          </w:p>
        </w:tc>
      </w:tr>
      <w:tr w:rsidR="00887F39" w:rsidRPr="00887F39" w:rsidTr="00510BED">
        <w:tc>
          <w:tcPr>
            <w:tcW w:w="1409" w:type="dxa"/>
            <w:tcBorders>
              <w:righ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Справка от Акимата района/сельского округа о посевах/уборке урожая за последний сезон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887F39" w:rsidRPr="00887F39" w:rsidRDefault="00887F39" w:rsidP="00875BEC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887F3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Оригинал</w:t>
            </w:r>
          </w:p>
        </w:tc>
      </w:tr>
    </w:tbl>
    <w:p w:rsidR="00887F39" w:rsidRDefault="00887F39" w:rsidP="00887F39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6D3A72" w:rsidRPr="00887F39" w:rsidRDefault="00887F39" w:rsidP="00887F39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887F3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sectPr w:rsidR="006D3A72" w:rsidRPr="00887F39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0" w:rsidRDefault="00D37800">
      <w:pPr>
        <w:spacing w:line="240" w:lineRule="auto"/>
      </w:pPr>
      <w:r>
        <w:separator/>
      </w:r>
    </w:p>
  </w:endnote>
  <w:endnote w:type="continuationSeparator" w:id="0">
    <w:p w:rsidR="00D37800" w:rsidRDefault="00D37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0" w:rsidRDefault="00D37800">
      <w:pPr>
        <w:spacing w:line="240" w:lineRule="auto"/>
      </w:pPr>
      <w:r>
        <w:separator/>
      </w:r>
    </w:p>
  </w:footnote>
  <w:footnote w:type="continuationSeparator" w:id="0">
    <w:p w:rsidR="00D37800" w:rsidRDefault="00D37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9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36E73"/>
    <w:rsid w:val="003728E3"/>
    <w:rsid w:val="003962D3"/>
    <w:rsid w:val="003A33B0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10BED"/>
    <w:rsid w:val="00520AC9"/>
    <w:rsid w:val="0056016C"/>
    <w:rsid w:val="00594254"/>
    <w:rsid w:val="00594D20"/>
    <w:rsid w:val="005B6EB8"/>
    <w:rsid w:val="00614CAB"/>
    <w:rsid w:val="00633BC0"/>
    <w:rsid w:val="00645187"/>
    <w:rsid w:val="00661DE5"/>
    <w:rsid w:val="006706DE"/>
    <w:rsid w:val="00681322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75BEC"/>
    <w:rsid w:val="00887F39"/>
    <w:rsid w:val="00897BFF"/>
    <w:rsid w:val="008C61B9"/>
    <w:rsid w:val="00912477"/>
    <w:rsid w:val="009139AF"/>
    <w:rsid w:val="00943B06"/>
    <w:rsid w:val="00945864"/>
    <w:rsid w:val="009853E9"/>
    <w:rsid w:val="00990D9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5A83"/>
    <w:rsid w:val="00B369B4"/>
    <w:rsid w:val="00B53817"/>
    <w:rsid w:val="00B61F85"/>
    <w:rsid w:val="00BA3CC7"/>
    <w:rsid w:val="00BF457D"/>
    <w:rsid w:val="00BF4775"/>
    <w:rsid w:val="00CA0C45"/>
    <w:rsid w:val="00CA2CBC"/>
    <w:rsid w:val="00CC3AB0"/>
    <w:rsid w:val="00CF12AE"/>
    <w:rsid w:val="00D1798D"/>
    <w:rsid w:val="00D37800"/>
    <w:rsid w:val="00D439A2"/>
    <w:rsid w:val="00D902A4"/>
    <w:rsid w:val="00DB2323"/>
    <w:rsid w:val="00DB331E"/>
    <w:rsid w:val="00DC4E21"/>
    <w:rsid w:val="00DC6998"/>
    <w:rsid w:val="00DD2AA0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07BB3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DB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3A33B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3A33B0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a2"/>
    <w:uiPriority w:val="99"/>
    <w:semiHidden/>
    <w:unhideWhenUsed/>
    <w:rsid w:val="00DC6998"/>
    <w:rPr>
      <w:color w:val="605E5C"/>
      <w:shd w:val="clear" w:color="auto" w:fill="E1DFDD"/>
    </w:rPr>
  </w:style>
  <w:style w:type="paragraph" w:customStyle="1" w:styleId="1f">
    <w:name w:val="Абзац списка1"/>
    <w:basedOn w:val="a1"/>
    <w:rsid w:val="00887F39"/>
    <w:pPr>
      <w:spacing w:before="0"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&#1064;&#1072;&#1073;&#1083;&#1086;&#1085;&#1099;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2021-03-01T05:07:00Z</dcterms:created>
  <dcterms:modified xsi:type="dcterms:W3CDTF">2021-09-26T16:54:00Z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